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D1" w:rsidRPr="00976E4D" w:rsidRDefault="00661ED1" w:rsidP="00976E4D">
      <w:pPr>
        <w:spacing w:afterLines="50"/>
        <w:jc w:val="center"/>
        <w:rPr>
          <w:rFonts w:ascii="幼圆" w:eastAsia="幼圆" w:hAnsi="微软雅黑"/>
          <w:sz w:val="32"/>
          <w:szCs w:val="32"/>
        </w:rPr>
      </w:pPr>
      <w:r w:rsidRPr="00976E4D">
        <w:rPr>
          <w:rFonts w:ascii="幼圆" w:eastAsia="幼圆" w:hAnsi="微软雅黑" w:hint="eastAsia"/>
          <w:sz w:val="32"/>
          <w:szCs w:val="32"/>
        </w:rPr>
        <w:t>湖北省肿瘤医院生物样本使用申请表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5"/>
        <w:gridCol w:w="1407"/>
        <w:gridCol w:w="283"/>
        <w:gridCol w:w="804"/>
        <w:gridCol w:w="1221"/>
        <w:gridCol w:w="42"/>
        <w:gridCol w:w="1335"/>
        <w:gridCol w:w="13"/>
        <w:gridCol w:w="1454"/>
        <w:gridCol w:w="1509"/>
      </w:tblGrid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申请人姓名：</w:t>
            </w:r>
          </w:p>
        </w:tc>
        <w:tc>
          <w:tcPr>
            <w:tcW w:w="2025" w:type="dxa"/>
            <w:gridSpan w:val="2"/>
            <w:vAlign w:val="bottom"/>
          </w:tcPr>
          <w:p w:rsidR="00661ED1" w:rsidRPr="009111DC" w:rsidRDefault="00661ED1" w:rsidP="0019090F"/>
        </w:tc>
        <w:tc>
          <w:tcPr>
            <w:tcW w:w="1377" w:type="dxa"/>
            <w:gridSpan w:val="2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科室</w:t>
            </w:r>
            <w:r w:rsidRPr="009111DC">
              <w:t>/</w:t>
            </w:r>
            <w:r w:rsidRPr="009111DC">
              <w:rPr>
                <w:rFonts w:hint="eastAsia"/>
              </w:rPr>
              <w:t>单位：</w:t>
            </w:r>
          </w:p>
        </w:tc>
        <w:tc>
          <w:tcPr>
            <w:tcW w:w="2976" w:type="dxa"/>
            <w:gridSpan w:val="3"/>
            <w:vAlign w:val="bottom"/>
          </w:tcPr>
          <w:p w:rsidR="00661ED1" w:rsidRPr="009111DC" w:rsidRDefault="00661ED1" w:rsidP="0019090F"/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项目名称及编号：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/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项目级别：</w:t>
            </w:r>
          </w:p>
        </w:tc>
        <w:tc>
          <w:tcPr>
            <w:tcW w:w="2025" w:type="dxa"/>
            <w:gridSpan w:val="2"/>
            <w:vAlign w:val="bottom"/>
          </w:tcPr>
          <w:p w:rsidR="00661ED1" w:rsidRPr="009111DC" w:rsidRDefault="00661ED1" w:rsidP="0019090F"/>
        </w:tc>
        <w:tc>
          <w:tcPr>
            <w:tcW w:w="1377" w:type="dxa"/>
            <w:gridSpan w:val="2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项目经费：</w:t>
            </w:r>
          </w:p>
        </w:tc>
        <w:tc>
          <w:tcPr>
            <w:tcW w:w="2976" w:type="dxa"/>
            <w:gridSpan w:val="3"/>
            <w:vAlign w:val="bottom"/>
          </w:tcPr>
          <w:p w:rsidR="00661ED1" w:rsidRPr="009111DC" w:rsidRDefault="00661ED1" w:rsidP="0019090F">
            <w:r w:rsidRPr="009111DC">
              <w:t>__________</w:t>
            </w:r>
            <w:r w:rsidRPr="009111DC">
              <w:rPr>
                <w:rFonts w:hint="eastAsia"/>
              </w:rPr>
              <w:t>万元</w:t>
            </w:r>
          </w:p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项目负责人：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/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项目所属单位：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/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样本申请人</w:t>
            </w:r>
          </w:p>
          <w:p w:rsidR="00661ED1" w:rsidRPr="009111DC" w:rsidRDefault="00661ED1" w:rsidP="0019090F">
            <w:r w:rsidRPr="009111DC">
              <w:rPr>
                <w:rFonts w:hint="eastAsia"/>
              </w:rPr>
              <w:t>与项目的关系：</w:t>
            </w:r>
          </w:p>
        </w:tc>
        <w:tc>
          <w:tcPr>
            <w:tcW w:w="6378" w:type="dxa"/>
            <w:gridSpan w:val="7"/>
            <w:vAlign w:val="center"/>
          </w:tcPr>
          <w:p w:rsidR="00661ED1" w:rsidRPr="009111DC" w:rsidRDefault="00661ED1" w:rsidP="0019090F">
            <w:r w:rsidRPr="009111DC">
              <w:rPr>
                <w:rFonts w:ascii="宋体" w:hAnsi="宋体" w:hint="eastAsia"/>
              </w:rPr>
              <w:t>○主持</w:t>
            </w:r>
            <w:r w:rsidRPr="009111DC">
              <w:rPr>
                <w:rFonts w:ascii="宋体" w:hAnsi="宋体"/>
              </w:rPr>
              <w:t xml:space="preserve">    </w:t>
            </w:r>
            <w:r w:rsidRPr="009111DC">
              <w:rPr>
                <w:rFonts w:ascii="宋体" w:hAnsi="宋体" w:hint="eastAsia"/>
              </w:rPr>
              <w:t>○参与</w:t>
            </w:r>
          </w:p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center"/>
          </w:tcPr>
          <w:p w:rsidR="00661ED1" w:rsidRPr="009111DC" w:rsidRDefault="00661ED1" w:rsidP="009442D7">
            <w:r w:rsidRPr="009111DC">
              <w:rPr>
                <w:rFonts w:hint="eastAsia"/>
              </w:rPr>
              <w:t>项目摘要：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/>
          <w:p w:rsidR="00661ED1" w:rsidRPr="009111DC" w:rsidRDefault="00661ED1" w:rsidP="0019090F"/>
          <w:p w:rsidR="00661ED1" w:rsidRPr="009111DC" w:rsidRDefault="00661ED1" w:rsidP="0019090F"/>
          <w:p w:rsidR="00661ED1" w:rsidRPr="009111DC" w:rsidRDefault="00661ED1" w:rsidP="0019090F"/>
          <w:p w:rsidR="00661ED1" w:rsidRPr="009111DC" w:rsidRDefault="00661ED1" w:rsidP="009111DC">
            <w:pPr>
              <w:jc w:val="right"/>
              <w:rPr>
                <w:sz w:val="15"/>
                <w:szCs w:val="15"/>
              </w:rPr>
            </w:pPr>
            <w:r w:rsidRPr="009111DC">
              <w:rPr>
                <w:rFonts w:hint="eastAsia"/>
                <w:sz w:val="15"/>
                <w:szCs w:val="15"/>
              </w:rPr>
              <w:t>（</w:t>
            </w:r>
            <w:r w:rsidRPr="009111DC">
              <w:rPr>
                <w:sz w:val="15"/>
                <w:szCs w:val="15"/>
              </w:rPr>
              <w:t>150</w:t>
            </w:r>
            <w:r w:rsidRPr="009111DC">
              <w:rPr>
                <w:rFonts w:hint="eastAsia"/>
                <w:sz w:val="15"/>
                <w:szCs w:val="15"/>
              </w:rPr>
              <w:t>字内）</w:t>
            </w:r>
          </w:p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研究场所：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>
            <w:r w:rsidRPr="009111DC">
              <w:rPr>
                <w:rFonts w:ascii="宋体" w:hAnsi="宋体" w:hint="eastAsia"/>
              </w:rPr>
              <w:t>○本院</w:t>
            </w:r>
            <w:r w:rsidRPr="009111DC">
              <w:rPr>
                <w:rFonts w:ascii="宋体" w:hAnsi="宋体"/>
              </w:rPr>
              <w:t xml:space="preserve">    </w:t>
            </w:r>
            <w:r w:rsidRPr="009111DC">
              <w:rPr>
                <w:rFonts w:ascii="宋体" w:hAnsi="宋体" w:hint="eastAsia"/>
              </w:rPr>
              <w:t>○外院</w:t>
            </w:r>
            <w:r w:rsidRPr="009111DC">
              <w:rPr>
                <w:rFonts w:ascii="宋体" w:hAnsi="宋体"/>
              </w:rPr>
              <w:t xml:space="preserve">  __________________</w:t>
            </w:r>
          </w:p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合作者：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/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合作单位：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/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合作性质：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>
            <w:r w:rsidRPr="009111DC">
              <w:rPr>
                <w:rFonts w:ascii="宋体" w:hAnsi="宋体" w:hint="eastAsia"/>
              </w:rPr>
              <w:t>○国际合作</w:t>
            </w:r>
            <w:r w:rsidRPr="009111DC">
              <w:rPr>
                <w:rFonts w:ascii="宋体" w:hAnsi="宋体"/>
              </w:rPr>
              <w:t xml:space="preserve">    </w:t>
            </w:r>
            <w:r w:rsidRPr="009111DC">
              <w:rPr>
                <w:rFonts w:ascii="宋体" w:hAnsi="宋体" w:hint="eastAsia"/>
              </w:rPr>
              <w:t>○国内合作</w:t>
            </w:r>
            <w:r w:rsidRPr="009111DC">
              <w:rPr>
                <w:rFonts w:ascii="宋体" w:hAnsi="宋体"/>
              </w:rPr>
              <w:t xml:space="preserve">    </w:t>
            </w:r>
            <w:r w:rsidRPr="009111DC">
              <w:rPr>
                <w:rFonts w:ascii="宋体" w:hAnsi="宋体" w:hint="eastAsia"/>
              </w:rPr>
              <w:t>○其他</w:t>
            </w:r>
          </w:p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费用支付方式：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>
            <w:pPr>
              <w:rPr>
                <w:rFonts w:ascii="宋体"/>
              </w:rPr>
            </w:pPr>
            <w:r w:rsidRPr="009111DC">
              <w:rPr>
                <w:rFonts w:ascii="宋体" w:hAnsi="宋体" w:hint="eastAsia"/>
              </w:rPr>
              <w:t>○医院支付</w:t>
            </w:r>
            <w:r w:rsidRPr="009111DC">
              <w:rPr>
                <w:rFonts w:ascii="宋体" w:hAnsi="宋体"/>
              </w:rPr>
              <w:t xml:space="preserve">    </w:t>
            </w:r>
            <w:r w:rsidRPr="009111DC">
              <w:rPr>
                <w:rFonts w:ascii="宋体" w:hAnsi="宋体" w:hint="eastAsia"/>
              </w:rPr>
              <w:t>○项目经费</w:t>
            </w:r>
            <w:r w:rsidRPr="009111DC">
              <w:rPr>
                <w:rFonts w:ascii="宋体" w:hAnsi="宋体"/>
              </w:rPr>
              <w:t xml:space="preserve">    </w:t>
            </w:r>
            <w:r w:rsidRPr="009111DC">
              <w:rPr>
                <w:rFonts w:ascii="宋体" w:hAnsi="宋体" w:hint="eastAsia"/>
              </w:rPr>
              <w:t>○自费</w:t>
            </w:r>
            <w:r w:rsidRPr="009111DC">
              <w:rPr>
                <w:rFonts w:ascii="宋体" w:hAnsi="宋体"/>
              </w:rPr>
              <w:t xml:space="preserve">    </w:t>
            </w:r>
            <w:r w:rsidRPr="009111DC">
              <w:rPr>
                <w:rFonts w:ascii="宋体" w:hAnsi="宋体" w:hint="eastAsia"/>
              </w:rPr>
              <w:t>○其他</w:t>
            </w:r>
          </w:p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center"/>
          </w:tcPr>
          <w:p w:rsidR="00661ED1" w:rsidRPr="009111DC" w:rsidRDefault="00661ED1" w:rsidP="00D34DA5">
            <w:r w:rsidRPr="009111DC">
              <w:rPr>
                <w:rFonts w:hint="eastAsia"/>
              </w:rPr>
              <w:t>样本使用协议：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9111DC">
            <w:pPr>
              <w:pStyle w:val="ListParagraph"/>
              <w:numPr>
                <w:ilvl w:val="0"/>
                <w:numId w:val="1"/>
              </w:numPr>
              <w:ind w:firstLineChars="0"/>
            </w:pPr>
            <w:r w:rsidRPr="009111DC">
              <w:rPr>
                <w:rFonts w:hint="eastAsia"/>
              </w:rPr>
              <w:t>样本使用者必须保护患者信息安全</w:t>
            </w:r>
          </w:p>
          <w:p w:rsidR="00661ED1" w:rsidRPr="009111DC" w:rsidRDefault="00661ED1" w:rsidP="009111DC">
            <w:pPr>
              <w:pStyle w:val="ListParagraph"/>
              <w:numPr>
                <w:ilvl w:val="0"/>
                <w:numId w:val="1"/>
              </w:numPr>
              <w:ind w:firstLineChars="0"/>
            </w:pPr>
            <w:r w:rsidRPr="009111DC">
              <w:rPr>
                <w:rFonts w:hint="eastAsia"/>
              </w:rPr>
              <w:t>使用我库样本发表的论文、取得的成果应对我库署名和致谢</w:t>
            </w:r>
          </w:p>
          <w:p w:rsidR="00661ED1" w:rsidRPr="009111DC" w:rsidRDefault="00661ED1" w:rsidP="009111DC">
            <w:pPr>
              <w:pStyle w:val="ListParagraph"/>
              <w:numPr>
                <w:ilvl w:val="0"/>
                <w:numId w:val="1"/>
              </w:numPr>
              <w:ind w:firstLineChars="0"/>
            </w:pPr>
            <w:r w:rsidRPr="009111DC">
              <w:rPr>
                <w:rFonts w:hint="eastAsia"/>
              </w:rPr>
              <w:t>样本使用情况、发表的论文、取得的成果须提交副本供样本库存档</w:t>
            </w:r>
          </w:p>
          <w:p w:rsidR="00661ED1" w:rsidRPr="009111DC" w:rsidRDefault="00661ED1" w:rsidP="009111DC">
            <w:pPr>
              <w:pStyle w:val="ListParagraph"/>
              <w:numPr>
                <w:ilvl w:val="0"/>
                <w:numId w:val="1"/>
              </w:numPr>
              <w:ind w:firstLineChars="0"/>
            </w:pPr>
            <w:r w:rsidRPr="009111DC">
              <w:rPr>
                <w:rFonts w:hint="eastAsia"/>
              </w:rPr>
              <w:t>若未遵守以上协议，样本库有权拒绝再次申请</w:t>
            </w:r>
          </w:p>
          <w:p w:rsidR="00661ED1" w:rsidRPr="009111DC" w:rsidRDefault="00661ED1" w:rsidP="0019090F">
            <w:r w:rsidRPr="009111DC">
              <w:rPr>
                <w:rFonts w:hint="eastAsia"/>
              </w:rPr>
              <w:t>○同意</w:t>
            </w:r>
            <w:r w:rsidRPr="009111DC">
              <w:t xml:space="preserve">    </w:t>
            </w:r>
            <w:r w:rsidRPr="009111DC">
              <w:rPr>
                <w:rFonts w:hint="eastAsia"/>
              </w:rPr>
              <w:t>○不同意</w:t>
            </w:r>
            <w:r w:rsidRPr="009111DC">
              <w:t xml:space="preserve">   </w:t>
            </w:r>
          </w:p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center"/>
          </w:tcPr>
          <w:p w:rsidR="00661ED1" w:rsidRPr="009111DC" w:rsidRDefault="00661ED1" w:rsidP="00D34DA5">
            <w:r w:rsidRPr="009111DC">
              <w:rPr>
                <w:rFonts w:hint="eastAsia"/>
              </w:rPr>
              <w:t>样本使用伦理审查表：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B35B47">
            <w:r w:rsidRPr="009111DC">
              <w:rPr>
                <w:rFonts w:hint="eastAsia"/>
              </w:rPr>
              <w:t>上传（附件）</w:t>
            </w:r>
          </w:p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肿瘤类型：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>
            <w:pPr>
              <w:rPr>
                <w:rFonts w:ascii="宋体" w:hAnsi="宋体"/>
              </w:rPr>
            </w:pPr>
            <w:r w:rsidRPr="009111DC">
              <w:rPr>
                <w:rFonts w:ascii="宋体" w:hAnsi="宋体"/>
              </w:rPr>
              <w:t>__________________</w:t>
            </w:r>
          </w:p>
        </w:tc>
      </w:tr>
      <w:tr w:rsidR="00661ED1" w:rsidRPr="009111DC" w:rsidTr="009111DC">
        <w:trPr>
          <w:trHeight w:val="312"/>
        </w:trPr>
        <w:tc>
          <w:tcPr>
            <w:tcW w:w="2235" w:type="dxa"/>
            <w:gridSpan w:val="3"/>
            <w:vAlign w:val="bottom"/>
          </w:tcPr>
          <w:p w:rsidR="00661ED1" w:rsidRPr="009111DC" w:rsidRDefault="00661ED1" w:rsidP="0019090F">
            <w:r w:rsidRPr="009111DC">
              <w:rPr>
                <w:rFonts w:hint="eastAsia"/>
              </w:rPr>
              <w:t>样本年龄</w:t>
            </w:r>
            <w:r w:rsidRPr="009111DC">
              <w:t>/</w:t>
            </w:r>
            <w:r w:rsidRPr="009111DC">
              <w:rPr>
                <w:rFonts w:hint="eastAsia"/>
              </w:rPr>
              <w:t>性别要求：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>
            <w:pPr>
              <w:rPr>
                <w:rFonts w:ascii="宋体" w:hAnsi="宋体"/>
              </w:rPr>
            </w:pPr>
            <w:r w:rsidRPr="009111DC">
              <w:rPr>
                <w:rFonts w:ascii="宋体" w:hAnsi="宋体"/>
              </w:rPr>
              <w:t>__________________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1952" w:type="dxa"/>
            <w:gridSpan w:val="2"/>
            <w:vMerge w:val="restart"/>
            <w:vAlign w:val="center"/>
          </w:tcPr>
          <w:p w:rsidR="00661ED1" w:rsidRPr="009111DC" w:rsidRDefault="00661ED1" w:rsidP="006167D8">
            <w:pPr>
              <w:jc w:val="center"/>
            </w:pPr>
            <w:r w:rsidRPr="009111DC">
              <w:rPr>
                <w:rFonts w:hint="eastAsia"/>
              </w:rPr>
              <w:t>样本类别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661ED1" w:rsidRPr="009111DC" w:rsidRDefault="00661ED1" w:rsidP="006167D8">
            <w:pPr>
              <w:jc w:val="center"/>
            </w:pPr>
            <w:r w:rsidRPr="009111DC">
              <w:rPr>
                <w:rFonts w:hint="eastAsia"/>
              </w:rPr>
              <w:t>例数</w:t>
            </w:r>
          </w:p>
        </w:tc>
        <w:tc>
          <w:tcPr>
            <w:tcW w:w="5574" w:type="dxa"/>
            <w:gridSpan w:val="6"/>
          </w:tcPr>
          <w:p w:rsidR="00661ED1" w:rsidRPr="009111DC" w:rsidRDefault="00661ED1" w:rsidP="006167D8">
            <w:pPr>
              <w:jc w:val="center"/>
            </w:pPr>
            <w:r w:rsidRPr="009111DC">
              <w:rPr>
                <w:rFonts w:hint="eastAsia"/>
              </w:rPr>
              <w:t>样本类型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1952" w:type="dxa"/>
            <w:gridSpan w:val="2"/>
            <w:vMerge/>
            <w:vAlign w:val="center"/>
          </w:tcPr>
          <w:p w:rsidR="00661ED1" w:rsidRPr="009111DC" w:rsidRDefault="00661ED1" w:rsidP="006167D8">
            <w:pPr>
              <w:jc w:val="center"/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661ED1" w:rsidRPr="009111DC" w:rsidRDefault="00661ED1" w:rsidP="006167D8"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 w:rsidR="00661ED1" w:rsidRPr="009111DC" w:rsidRDefault="00661ED1" w:rsidP="00000015">
            <w:pPr>
              <w:jc w:val="center"/>
            </w:pPr>
            <w:r w:rsidRPr="009111DC">
              <w:rPr>
                <w:rFonts w:hint="eastAsia"/>
              </w:rPr>
              <w:t>原始样本</w:t>
            </w:r>
          </w:p>
        </w:tc>
        <w:tc>
          <w:tcPr>
            <w:tcW w:w="1348" w:type="dxa"/>
            <w:gridSpan w:val="2"/>
            <w:vAlign w:val="center"/>
          </w:tcPr>
          <w:p w:rsidR="00661ED1" w:rsidRPr="009111DC" w:rsidRDefault="00661ED1" w:rsidP="006167D8">
            <w:pPr>
              <w:jc w:val="center"/>
            </w:pPr>
            <w:r w:rsidRPr="009111DC">
              <w:t>DNA</w:t>
            </w:r>
          </w:p>
        </w:tc>
        <w:tc>
          <w:tcPr>
            <w:tcW w:w="1454" w:type="dxa"/>
            <w:vAlign w:val="center"/>
          </w:tcPr>
          <w:p w:rsidR="00661ED1" w:rsidRPr="009111DC" w:rsidRDefault="00661ED1" w:rsidP="006167D8">
            <w:pPr>
              <w:jc w:val="center"/>
            </w:pPr>
            <w:r w:rsidRPr="009111DC">
              <w:t>RNA</w:t>
            </w:r>
          </w:p>
        </w:tc>
        <w:tc>
          <w:tcPr>
            <w:tcW w:w="1509" w:type="dxa"/>
            <w:vAlign w:val="center"/>
          </w:tcPr>
          <w:p w:rsidR="00661ED1" w:rsidRPr="009111DC" w:rsidRDefault="00661ED1" w:rsidP="006167D8">
            <w:pPr>
              <w:jc w:val="center"/>
            </w:pPr>
            <w:r w:rsidRPr="009111DC">
              <w:rPr>
                <w:rFonts w:hint="eastAsia"/>
              </w:rPr>
              <w:t>蛋白质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545" w:type="dxa"/>
            <w:vMerge w:val="restart"/>
            <w:textDirection w:val="tbRlV"/>
            <w:vAlign w:val="center"/>
          </w:tcPr>
          <w:p w:rsidR="00661ED1" w:rsidRPr="009111DC" w:rsidRDefault="00661ED1" w:rsidP="006167D8">
            <w:pPr>
              <w:ind w:left="113" w:right="113"/>
              <w:jc w:val="center"/>
              <w:rPr>
                <w:w w:val="90"/>
              </w:rPr>
            </w:pPr>
            <w:r w:rsidRPr="009111DC">
              <w:rPr>
                <w:rFonts w:hint="eastAsia"/>
              </w:rPr>
              <w:t>组织样本</w:t>
            </w:r>
          </w:p>
        </w:tc>
        <w:tc>
          <w:tcPr>
            <w:tcW w:w="1407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肿瘤</w:t>
            </w:r>
          </w:p>
        </w:tc>
        <w:tc>
          <w:tcPr>
            <w:tcW w:w="1087" w:type="dxa"/>
            <w:gridSpan w:val="2"/>
            <w:vAlign w:val="center"/>
          </w:tcPr>
          <w:p w:rsidR="00661ED1" w:rsidRPr="009111DC" w:rsidRDefault="00661ED1" w:rsidP="006167D8"/>
        </w:tc>
        <w:tc>
          <w:tcPr>
            <w:tcW w:w="1263" w:type="dxa"/>
            <w:gridSpan w:val="2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348" w:type="dxa"/>
            <w:gridSpan w:val="2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454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509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545" w:type="dxa"/>
            <w:vMerge/>
            <w:vAlign w:val="center"/>
          </w:tcPr>
          <w:p w:rsidR="00661ED1" w:rsidRPr="009111DC" w:rsidRDefault="00661ED1" w:rsidP="006167D8">
            <w:pPr>
              <w:jc w:val="center"/>
            </w:pPr>
          </w:p>
        </w:tc>
        <w:tc>
          <w:tcPr>
            <w:tcW w:w="1407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癌旁</w:t>
            </w:r>
          </w:p>
        </w:tc>
        <w:tc>
          <w:tcPr>
            <w:tcW w:w="1087" w:type="dxa"/>
            <w:gridSpan w:val="2"/>
            <w:vAlign w:val="center"/>
          </w:tcPr>
          <w:p w:rsidR="00661ED1" w:rsidRPr="009111DC" w:rsidRDefault="00661ED1" w:rsidP="006167D8"/>
        </w:tc>
        <w:tc>
          <w:tcPr>
            <w:tcW w:w="1263" w:type="dxa"/>
            <w:gridSpan w:val="2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348" w:type="dxa"/>
            <w:gridSpan w:val="2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454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509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545" w:type="dxa"/>
            <w:vMerge/>
            <w:vAlign w:val="center"/>
          </w:tcPr>
          <w:p w:rsidR="00661ED1" w:rsidRPr="009111DC" w:rsidRDefault="00661ED1" w:rsidP="006167D8">
            <w:pPr>
              <w:jc w:val="center"/>
            </w:pPr>
          </w:p>
        </w:tc>
        <w:tc>
          <w:tcPr>
            <w:tcW w:w="1407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正常</w:t>
            </w:r>
          </w:p>
        </w:tc>
        <w:tc>
          <w:tcPr>
            <w:tcW w:w="1087" w:type="dxa"/>
            <w:gridSpan w:val="2"/>
            <w:vAlign w:val="center"/>
          </w:tcPr>
          <w:p w:rsidR="00661ED1" w:rsidRPr="009111DC" w:rsidRDefault="00661ED1" w:rsidP="006167D8"/>
        </w:tc>
        <w:tc>
          <w:tcPr>
            <w:tcW w:w="1263" w:type="dxa"/>
            <w:gridSpan w:val="2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348" w:type="dxa"/>
            <w:gridSpan w:val="2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454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509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545" w:type="dxa"/>
            <w:vMerge w:val="restart"/>
            <w:textDirection w:val="tbRlV"/>
            <w:vAlign w:val="center"/>
          </w:tcPr>
          <w:p w:rsidR="00661ED1" w:rsidRPr="009111DC" w:rsidRDefault="00661ED1" w:rsidP="006167D8">
            <w:pPr>
              <w:ind w:left="113" w:right="113"/>
              <w:jc w:val="center"/>
            </w:pPr>
            <w:r w:rsidRPr="009111DC">
              <w:rPr>
                <w:rFonts w:hint="eastAsia"/>
              </w:rPr>
              <w:t>血样本</w:t>
            </w:r>
          </w:p>
        </w:tc>
        <w:tc>
          <w:tcPr>
            <w:tcW w:w="1407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全血</w:t>
            </w:r>
          </w:p>
        </w:tc>
        <w:tc>
          <w:tcPr>
            <w:tcW w:w="1087" w:type="dxa"/>
            <w:gridSpan w:val="2"/>
            <w:vAlign w:val="center"/>
          </w:tcPr>
          <w:p w:rsidR="00661ED1" w:rsidRPr="009111DC" w:rsidRDefault="00661ED1" w:rsidP="006167D8"/>
        </w:tc>
        <w:tc>
          <w:tcPr>
            <w:tcW w:w="1263" w:type="dxa"/>
            <w:gridSpan w:val="2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348" w:type="dxa"/>
            <w:gridSpan w:val="2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454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509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545" w:type="dxa"/>
            <w:vMerge/>
            <w:vAlign w:val="center"/>
          </w:tcPr>
          <w:p w:rsidR="00661ED1" w:rsidRPr="009111DC" w:rsidRDefault="00661ED1" w:rsidP="006167D8">
            <w:pPr>
              <w:jc w:val="center"/>
            </w:pPr>
          </w:p>
        </w:tc>
        <w:tc>
          <w:tcPr>
            <w:tcW w:w="1407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血浆</w:t>
            </w:r>
          </w:p>
        </w:tc>
        <w:tc>
          <w:tcPr>
            <w:tcW w:w="1087" w:type="dxa"/>
            <w:gridSpan w:val="2"/>
            <w:vAlign w:val="center"/>
          </w:tcPr>
          <w:p w:rsidR="00661ED1" w:rsidRPr="009111DC" w:rsidRDefault="00661ED1" w:rsidP="006167D8"/>
        </w:tc>
        <w:tc>
          <w:tcPr>
            <w:tcW w:w="1263" w:type="dxa"/>
            <w:gridSpan w:val="2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348" w:type="dxa"/>
            <w:gridSpan w:val="2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454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509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545" w:type="dxa"/>
            <w:vMerge/>
            <w:vAlign w:val="center"/>
          </w:tcPr>
          <w:p w:rsidR="00661ED1" w:rsidRPr="009111DC" w:rsidRDefault="00661ED1" w:rsidP="006167D8">
            <w:pPr>
              <w:jc w:val="center"/>
            </w:pPr>
          </w:p>
        </w:tc>
        <w:tc>
          <w:tcPr>
            <w:tcW w:w="1407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白细胞</w:t>
            </w:r>
          </w:p>
        </w:tc>
        <w:tc>
          <w:tcPr>
            <w:tcW w:w="1087" w:type="dxa"/>
            <w:gridSpan w:val="2"/>
            <w:vAlign w:val="center"/>
          </w:tcPr>
          <w:p w:rsidR="00661ED1" w:rsidRPr="009111DC" w:rsidRDefault="00661ED1" w:rsidP="006167D8"/>
        </w:tc>
        <w:tc>
          <w:tcPr>
            <w:tcW w:w="1263" w:type="dxa"/>
            <w:gridSpan w:val="2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348" w:type="dxa"/>
            <w:gridSpan w:val="2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454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509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545" w:type="dxa"/>
            <w:vMerge/>
            <w:vAlign w:val="center"/>
          </w:tcPr>
          <w:p w:rsidR="00661ED1" w:rsidRPr="009111DC" w:rsidRDefault="00661ED1" w:rsidP="006167D8">
            <w:pPr>
              <w:jc w:val="center"/>
            </w:pPr>
          </w:p>
        </w:tc>
        <w:tc>
          <w:tcPr>
            <w:tcW w:w="1407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血清</w:t>
            </w:r>
          </w:p>
        </w:tc>
        <w:tc>
          <w:tcPr>
            <w:tcW w:w="1087" w:type="dxa"/>
            <w:gridSpan w:val="2"/>
            <w:vAlign w:val="center"/>
          </w:tcPr>
          <w:p w:rsidR="00661ED1" w:rsidRPr="009111DC" w:rsidRDefault="00661ED1" w:rsidP="006167D8"/>
        </w:tc>
        <w:tc>
          <w:tcPr>
            <w:tcW w:w="1263" w:type="dxa"/>
            <w:gridSpan w:val="2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348" w:type="dxa"/>
            <w:gridSpan w:val="2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454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509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545" w:type="dxa"/>
            <w:vMerge w:val="restart"/>
            <w:textDirection w:val="tbRlV"/>
            <w:vAlign w:val="center"/>
          </w:tcPr>
          <w:p w:rsidR="00661ED1" w:rsidRPr="009111DC" w:rsidRDefault="00661ED1" w:rsidP="006167D8">
            <w:pPr>
              <w:ind w:left="113" w:right="113"/>
              <w:jc w:val="center"/>
            </w:pPr>
            <w:r w:rsidRPr="009111DC">
              <w:rPr>
                <w:rFonts w:hint="eastAsia"/>
              </w:rPr>
              <w:t>其</w:t>
            </w:r>
            <w:r w:rsidRPr="009111DC">
              <w:t xml:space="preserve"> </w:t>
            </w:r>
            <w:r w:rsidRPr="009111DC">
              <w:rPr>
                <w:rFonts w:hint="eastAsia"/>
              </w:rPr>
              <w:t>他</w:t>
            </w:r>
          </w:p>
        </w:tc>
        <w:tc>
          <w:tcPr>
            <w:tcW w:w="1407" w:type="dxa"/>
            <w:vAlign w:val="center"/>
          </w:tcPr>
          <w:p w:rsidR="00661ED1" w:rsidRPr="009111DC" w:rsidRDefault="00661ED1" w:rsidP="006167D8"/>
        </w:tc>
        <w:tc>
          <w:tcPr>
            <w:tcW w:w="1087" w:type="dxa"/>
            <w:gridSpan w:val="2"/>
            <w:vAlign w:val="center"/>
          </w:tcPr>
          <w:p w:rsidR="00661ED1" w:rsidRPr="009111DC" w:rsidRDefault="00661ED1" w:rsidP="006167D8"/>
        </w:tc>
        <w:tc>
          <w:tcPr>
            <w:tcW w:w="1263" w:type="dxa"/>
            <w:gridSpan w:val="2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348" w:type="dxa"/>
            <w:gridSpan w:val="2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454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509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545" w:type="dxa"/>
            <w:vMerge/>
            <w:vAlign w:val="center"/>
          </w:tcPr>
          <w:p w:rsidR="00661ED1" w:rsidRPr="009111DC" w:rsidRDefault="00661ED1" w:rsidP="006167D8">
            <w:pPr>
              <w:jc w:val="center"/>
            </w:pPr>
          </w:p>
        </w:tc>
        <w:tc>
          <w:tcPr>
            <w:tcW w:w="1407" w:type="dxa"/>
            <w:vAlign w:val="center"/>
          </w:tcPr>
          <w:p w:rsidR="00661ED1" w:rsidRPr="009111DC" w:rsidRDefault="00661ED1" w:rsidP="006167D8"/>
        </w:tc>
        <w:tc>
          <w:tcPr>
            <w:tcW w:w="1087" w:type="dxa"/>
            <w:gridSpan w:val="2"/>
            <w:vAlign w:val="center"/>
          </w:tcPr>
          <w:p w:rsidR="00661ED1" w:rsidRPr="009111DC" w:rsidRDefault="00661ED1" w:rsidP="006167D8"/>
        </w:tc>
        <w:tc>
          <w:tcPr>
            <w:tcW w:w="1263" w:type="dxa"/>
            <w:gridSpan w:val="2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348" w:type="dxa"/>
            <w:gridSpan w:val="2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454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509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</w:tr>
      <w:tr w:rsidR="00661ED1" w:rsidRPr="009111DC" w:rsidTr="00000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69"/>
        </w:trPr>
        <w:tc>
          <w:tcPr>
            <w:tcW w:w="545" w:type="dxa"/>
            <w:vMerge/>
            <w:vAlign w:val="center"/>
          </w:tcPr>
          <w:p w:rsidR="00661ED1" w:rsidRPr="009111DC" w:rsidRDefault="00661ED1" w:rsidP="006167D8">
            <w:pPr>
              <w:jc w:val="center"/>
            </w:pPr>
          </w:p>
        </w:tc>
        <w:tc>
          <w:tcPr>
            <w:tcW w:w="1407" w:type="dxa"/>
            <w:vAlign w:val="center"/>
          </w:tcPr>
          <w:p w:rsidR="00661ED1" w:rsidRPr="009111DC" w:rsidRDefault="00661ED1" w:rsidP="006167D8"/>
        </w:tc>
        <w:tc>
          <w:tcPr>
            <w:tcW w:w="1087" w:type="dxa"/>
            <w:gridSpan w:val="2"/>
            <w:vAlign w:val="center"/>
          </w:tcPr>
          <w:p w:rsidR="00661ED1" w:rsidRPr="009111DC" w:rsidRDefault="00661ED1" w:rsidP="006167D8"/>
        </w:tc>
        <w:tc>
          <w:tcPr>
            <w:tcW w:w="1263" w:type="dxa"/>
            <w:gridSpan w:val="2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348" w:type="dxa"/>
            <w:gridSpan w:val="2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454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  <w:tc>
          <w:tcPr>
            <w:tcW w:w="1509" w:type="dxa"/>
            <w:vAlign w:val="center"/>
          </w:tcPr>
          <w:p w:rsidR="00661ED1" w:rsidRPr="009111DC" w:rsidRDefault="00661ED1" w:rsidP="006167D8">
            <w:r w:rsidRPr="009111DC">
              <w:rPr>
                <w:rFonts w:hint="eastAsia"/>
              </w:rPr>
              <w:t>□</w:t>
            </w:r>
          </w:p>
        </w:tc>
      </w:tr>
      <w:tr w:rsidR="00661ED1" w:rsidRPr="009111DC" w:rsidTr="009111DC">
        <w:trPr>
          <w:trHeight w:val="454"/>
        </w:trPr>
        <w:tc>
          <w:tcPr>
            <w:tcW w:w="2235" w:type="dxa"/>
            <w:gridSpan w:val="3"/>
            <w:vAlign w:val="center"/>
          </w:tcPr>
          <w:p w:rsidR="00661ED1" w:rsidRPr="009111DC" w:rsidRDefault="00661ED1" w:rsidP="00385C93">
            <w:r w:rsidRPr="009111DC">
              <w:rPr>
                <w:rFonts w:hint="eastAsia"/>
              </w:rPr>
              <w:t>本科室主任审批意见：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385C93">
            <w:pPr>
              <w:rPr>
                <w:rFonts w:ascii="宋体"/>
              </w:rPr>
            </w:pPr>
          </w:p>
          <w:p w:rsidR="00661ED1" w:rsidRPr="009111DC" w:rsidRDefault="00661ED1" w:rsidP="00385C93">
            <w:pPr>
              <w:rPr>
                <w:rFonts w:ascii="宋体" w:hAnsi="宋体"/>
              </w:rPr>
            </w:pPr>
            <w:r w:rsidRPr="009111DC">
              <w:rPr>
                <w:rFonts w:ascii="宋体" w:hAnsi="宋体" w:hint="eastAsia"/>
              </w:rPr>
              <w:t>审批：</w:t>
            </w:r>
            <w:r w:rsidRPr="009111DC">
              <w:rPr>
                <w:rFonts w:ascii="宋体" w:hAnsi="宋体"/>
              </w:rPr>
              <w:t>_______</w:t>
            </w:r>
          </w:p>
          <w:p w:rsidR="00661ED1" w:rsidRPr="009111DC" w:rsidRDefault="00661ED1" w:rsidP="00385C93">
            <w:pPr>
              <w:rPr>
                <w:rFonts w:ascii="宋体" w:hAnsi="宋体"/>
              </w:rPr>
            </w:pPr>
          </w:p>
          <w:p w:rsidR="00661ED1" w:rsidRPr="009111DC" w:rsidRDefault="00661ED1" w:rsidP="00385C93">
            <w:pPr>
              <w:rPr>
                <w:rFonts w:ascii="宋体" w:hAnsi="宋体"/>
              </w:rPr>
            </w:pPr>
          </w:p>
          <w:p w:rsidR="00661ED1" w:rsidRPr="009111DC" w:rsidRDefault="00661ED1" w:rsidP="009111DC">
            <w:pPr>
              <w:jc w:val="right"/>
              <w:rPr>
                <w:rFonts w:ascii="宋体" w:hAnsi="宋体"/>
              </w:rPr>
            </w:pPr>
            <w:r w:rsidRPr="009111DC">
              <w:rPr>
                <w:rFonts w:ascii="宋体" w:hAnsi="宋体" w:hint="eastAsia"/>
              </w:rPr>
              <w:t>签字</w:t>
            </w:r>
            <w:r w:rsidRPr="009111DC">
              <w:rPr>
                <w:rFonts w:ascii="宋体" w:hAnsi="宋体"/>
              </w:rPr>
              <w:t>/</w:t>
            </w:r>
            <w:r w:rsidRPr="009111DC">
              <w:rPr>
                <w:rFonts w:ascii="宋体" w:hAnsi="宋体" w:hint="eastAsia"/>
              </w:rPr>
              <w:t>时间</w:t>
            </w:r>
            <w:r w:rsidRPr="009111DC">
              <w:rPr>
                <w:rFonts w:ascii="宋体" w:hAnsi="宋体"/>
              </w:rPr>
              <w:t>__________</w:t>
            </w:r>
          </w:p>
        </w:tc>
      </w:tr>
      <w:tr w:rsidR="00661ED1" w:rsidRPr="009111DC" w:rsidTr="009111DC">
        <w:trPr>
          <w:trHeight w:val="454"/>
        </w:trPr>
        <w:tc>
          <w:tcPr>
            <w:tcW w:w="2235" w:type="dxa"/>
            <w:gridSpan w:val="3"/>
            <w:vAlign w:val="center"/>
          </w:tcPr>
          <w:p w:rsidR="00661ED1" w:rsidRPr="009111DC" w:rsidRDefault="00661ED1" w:rsidP="0019090F">
            <w:r w:rsidRPr="009111DC">
              <w:rPr>
                <w:rFonts w:hint="eastAsia"/>
              </w:rPr>
              <w:t>样本库主任审批意见：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>
            <w:pPr>
              <w:rPr>
                <w:rFonts w:ascii="宋体"/>
              </w:rPr>
            </w:pPr>
          </w:p>
          <w:p w:rsidR="00661ED1" w:rsidRPr="009111DC" w:rsidRDefault="00661ED1" w:rsidP="0019090F">
            <w:pPr>
              <w:rPr>
                <w:rFonts w:ascii="宋体" w:hAnsi="宋体"/>
              </w:rPr>
            </w:pPr>
            <w:r w:rsidRPr="009111DC">
              <w:rPr>
                <w:rFonts w:ascii="宋体" w:hAnsi="宋体" w:hint="eastAsia"/>
              </w:rPr>
              <w:t>审批：</w:t>
            </w:r>
            <w:r w:rsidRPr="009111DC">
              <w:rPr>
                <w:rFonts w:ascii="宋体" w:hAnsi="宋体"/>
              </w:rPr>
              <w:t>_______</w:t>
            </w:r>
          </w:p>
          <w:p w:rsidR="00661ED1" w:rsidRPr="009111DC" w:rsidRDefault="00661ED1" w:rsidP="0019090F">
            <w:pPr>
              <w:rPr>
                <w:rFonts w:ascii="宋体" w:hAnsi="宋体"/>
              </w:rPr>
            </w:pPr>
          </w:p>
          <w:p w:rsidR="00661ED1" w:rsidRPr="009111DC" w:rsidRDefault="00661ED1" w:rsidP="0019090F">
            <w:pPr>
              <w:rPr>
                <w:rFonts w:ascii="宋体" w:hAnsi="宋体"/>
              </w:rPr>
            </w:pPr>
          </w:p>
          <w:p w:rsidR="00661ED1" w:rsidRPr="009111DC" w:rsidRDefault="00661ED1" w:rsidP="009111DC">
            <w:pPr>
              <w:jc w:val="right"/>
              <w:rPr>
                <w:rFonts w:ascii="宋体" w:hAnsi="宋体"/>
              </w:rPr>
            </w:pPr>
            <w:r w:rsidRPr="009111DC">
              <w:rPr>
                <w:rFonts w:ascii="宋体" w:hAnsi="宋体" w:hint="eastAsia"/>
              </w:rPr>
              <w:t>签字</w:t>
            </w:r>
            <w:r w:rsidRPr="009111DC">
              <w:rPr>
                <w:rFonts w:ascii="宋体" w:hAnsi="宋体"/>
              </w:rPr>
              <w:t>/</w:t>
            </w:r>
            <w:r w:rsidRPr="009111DC">
              <w:rPr>
                <w:rFonts w:ascii="宋体" w:hAnsi="宋体" w:hint="eastAsia"/>
              </w:rPr>
              <w:t>时间</w:t>
            </w:r>
            <w:r w:rsidRPr="009111DC">
              <w:rPr>
                <w:rFonts w:ascii="宋体" w:hAnsi="宋体"/>
              </w:rPr>
              <w:t>__________</w:t>
            </w:r>
          </w:p>
        </w:tc>
      </w:tr>
      <w:tr w:rsidR="00661ED1" w:rsidRPr="009111DC" w:rsidTr="009111DC">
        <w:trPr>
          <w:trHeight w:val="454"/>
        </w:trPr>
        <w:tc>
          <w:tcPr>
            <w:tcW w:w="2235" w:type="dxa"/>
            <w:gridSpan w:val="3"/>
            <w:vAlign w:val="center"/>
          </w:tcPr>
          <w:p w:rsidR="00661ED1" w:rsidRPr="009111DC" w:rsidRDefault="00661ED1" w:rsidP="0019090F">
            <w:r w:rsidRPr="009111DC">
              <w:rPr>
                <w:rFonts w:hint="eastAsia"/>
              </w:rPr>
              <w:t>科教科主任审批意见：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>
            <w:pPr>
              <w:rPr>
                <w:rFonts w:ascii="宋体"/>
              </w:rPr>
            </w:pPr>
          </w:p>
          <w:p w:rsidR="00661ED1" w:rsidRPr="009111DC" w:rsidRDefault="00661ED1" w:rsidP="0019090F">
            <w:pPr>
              <w:rPr>
                <w:rFonts w:ascii="宋体" w:hAnsi="宋体"/>
              </w:rPr>
            </w:pPr>
            <w:r w:rsidRPr="009111DC">
              <w:rPr>
                <w:rFonts w:ascii="宋体" w:hAnsi="宋体" w:hint="eastAsia"/>
              </w:rPr>
              <w:t>审批：</w:t>
            </w:r>
            <w:r w:rsidRPr="009111DC">
              <w:rPr>
                <w:rFonts w:ascii="宋体" w:hAnsi="宋体"/>
              </w:rPr>
              <w:t>_______</w:t>
            </w:r>
          </w:p>
          <w:p w:rsidR="00661ED1" w:rsidRPr="009111DC" w:rsidRDefault="00661ED1" w:rsidP="0019090F">
            <w:pPr>
              <w:rPr>
                <w:rFonts w:ascii="宋体" w:hAnsi="宋体"/>
              </w:rPr>
            </w:pPr>
          </w:p>
          <w:p w:rsidR="00661ED1" w:rsidRPr="009111DC" w:rsidRDefault="00661ED1" w:rsidP="0019090F">
            <w:pPr>
              <w:rPr>
                <w:rFonts w:ascii="宋体" w:hAnsi="宋体"/>
              </w:rPr>
            </w:pPr>
          </w:p>
          <w:p w:rsidR="00661ED1" w:rsidRPr="009111DC" w:rsidRDefault="00661ED1" w:rsidP="009111DC">
            <w:pPr>
              <w:jc w:val="right"/>
              <w:rPr>
                <w:rFonts w:ascii="宋体" w:hAnsi="宋体"/>
              </w:rPr>
            </w:pPr>
            <w:r w:rsidRPr="009111DC">
              <w:rPr>
                <w:rFonts w:ascii="宋体" w:hAnsi="宋体" w:hint="eastAsia"/>
              </w:rPr>
              <w:t>签字</w:t>
            </w:r>
            <w:r w:rsidRPr="009111DC">
              <w:rPr>
                <w:rFonts w:ascii="宋体" w:hAnsi="宋体"/>
              </w:rPr>
              <w:t>/</w:t>
            </w:r>
            <w:r w:rsidRPr="009111DC">
              <w:rPr>
                <w:rFonts w:ascii="宋体" w:hAnsi="宋体" w:hint="eastAsia"/>
              </w:rPr>
              <w:t>时间</w:t>
            </w:r>
            <w:r w:rsidRPr="009111DC">
              <w:rPr>
                <w:rFonts w:ascii="宋体" w:hAnsi="宋体"/>
              </w:rPr>
              <w:t>__________</w:t>
            </w:r>
          </w:p>
        </w:tc>
      </w:tr>
      <w:tr w:rsidR="00661ED1" w:rsidRPr="009111DC" w:rsidTr="009111DC">
        <w:trPr>
          <w:trHeight w:val="454"/>
        </w:trPr>
        <w:tc>
          <w:tcPr>
            <w:tcW w:w="2235" w:type="dxa"/>
            <w:gridSpan w:val="3"/>
            <w:vAlign w:val="center"/>
          </w:tcPr>
          <w:p w:rsidR="00661ED1" w:rsidRPr="009111DC" w:rsidRDefault="00661ED1" w:rsidP="0019090F">
            <w:r w:rsidRPr="009111DC">
              <w:rPr>
                <w:rFonts w:hint="eastAsia"/>
              </w:rPr>
              <w:t>主管院长审批意见：</w:t>
            </w:r>
          </w:p>
        </w:tc>
        <w:tc>
          <w:tcPr>
            <w:tcW w:w="6378" w:type="dxa"/>
            <w:gridSpan w:val="7"/>
            <w:vAlign w:val="bottom"/>
          </w:tcPr>
          <w:p w:rsidR="00661ED1" w:rsidRPr="009111DC" w:rsidRDefault="00661ED1" w:rsidP="0019090F">
            <w:pPr>
              <w:rPr>
                <w:rFonts w:ascii="宋体"/>
              </w:rPr>
            </w:pPr>
          </w:p>
          <w:p w:rsidR="00661ED1" w:rsidRPr="009111DC" w:rsidRDefault="00661ED1" w:rsidP="0019090F">
            <w:pPr>
              <w:rPr>
                <w:rFonts w:ascii="宋体" w:hAnsi="宋体"/>
              </w:rPr>
            </w:pPr>
            <w:r w:rsidRPr="009111DC">
              <w:rPr>
                <w:rFonts w:ascii="宋体" w:hAnsi="宋体" w:hint="eastAsia"/>
              </w:rPr>
              <w:t>审批：</w:t>
            </w:r>
            <w:r w:rsidRPr="009111DC">
              <w:rPr>
                <w:rFonts w:ascii="宋体" w:hAnsi="宋体"/>
              </w:rPr>
              <w:t>_______</w:t>
            </w:r>
          </w:p>
          <w:p w:rsidR="00661ED1" w:rsidRPr="009111DC" w:rsidRDefault="00661ED1" w:rsidP="0019090F">
            <w:pPr>
              <w:rPr>
                <w:rFonts w:ascii="宋体" w:hAnsi="宋体"/>
              </w:rPr>
            </w:pPr>
          </w:p>
          <w:p w:rsidR="00661ED1" w:rsidRPr="009111DC" w:rsidRDefault="00661ED1" w:rsidP="0019090F">
            <w:pPr>
              <w:rPr>
                <w:rFonts w:ascii="宋体" w:hAnsi="宋体"/>
              </w:rPr>
            </w:pPr>
          </w:p>
          <w:p w:rsidR="00661ED1" w:rsidRPr="009111DC" w:rsidRDefault="00661ED1" w:rsidP="009111DC">
            <w:pPr>
              <w:jc w:val="right"/>
              <w:rPr>
                <w:rFonts w:ascii="宋体" w:hAnsi="宋体"/>
              </w:rPr>
            </w:pPr>
            <w:r w:rsidRPr="009111DC">
              <w:rPr>
                <w:rFonts w:ascii="宋体" w:hAnsi="宋体" w:hint="eastAsia"/>
              </w:rPr>
              <w:t>签字</w:t>
            </w:r>
            <w:r w:rsidRPr="009111DC">
              <w:rPr>
                <w:rFonts w:ascii="宋体" w:hAnsi="宋体"/>
              </w:rPr>
              <w:t>/</w:t>
            </w:r>
            <w:r w:rsidRPr="009111DC">
              <w:rPr>
                <w:rFonts w:ascii="宋体" w:hAnsi="宋体" w:hint="eastAsia"/>
              </w:rPr>
              <w:t>时间</w:t>
            </w:r>
            <w:r w:rsidRPr="009111DC">
              <w:rPr>
                <w:rFonts w:ascii="宋体" w:hAnsi="宋体"/>
              </w:rPr>
              <w:t>__________</w:t>
            </w:r>
          </w:p>
        </w:tc>
      </w:tr>
      <w:tr w:rsidR="00661ED1" w:rsidRPr="009111DC" w:rsidTr="009111DC">
        <w:trPr>
          <w:trHeight w:val="454"/>
        </w:trPr>
        <w:tc>
          <w:tcPr>
            <w:tcW w:w="8613" w:type="dxa"/>
            <w:gridSpan w:val="10"/>
            <w:vAlign w:val="bottom"/>
          </w:tcPr>
          <w:p w:rsidR="00661ED1" w:rsidRPr="009111DC" w:rsidRDefault="00661ED1" w:rsidP="009111DC">
            <w:pPr>
              <w:widowControl/>
              <w:ind w:left="840" w:hangingChars="400" w:hanging="840"/>
            </w:pPr>
            <w:r w:rsidRPr="009111DC">
              <w:rPr>
                <w:rFonts w:hint="eastAsia"/>
              </w:rPr>
              <w:t>备注：</w:t>
            </w:r>
            <w:r w:rsidRPr="009111DC">
              <w:t xml:space="preserve">1. </w:t>
            </w:r>
            <w:r w:rsidRPr="009111DC">
              <w:rPr>
                <w:rFonts w:hint="eastAsia"/>
              </w:rPr>
              <w:t>凡申请样本的人员均需填写此表并逐级审批。</w:t>
            </w:r>
          </w:p>
          <w:p w:rsidR="00661ED1" w:rsidRPr="009111DC" w:rsidRDefault="00661ED1" w:rsidP="009111DC">
            <w:pPr>
              <w:widowControl/>
              <w:ind w:left="840" w:hangingChars="400" w:hanging="840"/>
            </w:pPr>
            <w:r w:rsidRPr="009111DC">
              <w:t xml:space="preserve">      2. </w:t>
            </w:r>
            <w:r w:rsidRPr="009111DC">
              <w:rPr>
                <w:rFonts w:hint="eastAsia"/>
              </w:rPr>
              <w:t>因样本采集、分离、存储、质控均有成本费用，所以样本使用需缴纳一定费用。申请人审批完成后至财务缴交相关费用，财务科确认收到该费用后，样本方予出库。</w:t>
            </w:r>
          </w:p>
          <w:p w:rsidR="00661ED1" w:rsidRPr="009111DC" w:rsidRDefault="00661ED1" w:rsidP="009111DC">
            <w:pPr>
              <w:widowControl/>
              <w:ind w:left="840" w:hangingChars="400" w:hanging="840"/>
            </w:pPr>
            <w:r w:rsidRPr="009111DC">
              <w:t xml:space="preserve">      3. </w:t>
            </w:r>
            <w:r w:rsidRPr="009111DC">
              <w:rPr>
                <w:rFonts w:hint="eastAsia"/>
              </w:rPr>
              <w:t>样本使用费由医院支付者，财务科挂账即可。</w:t>
            </w:r>
          </w:p>
        </w:tc>
      </w:tr>
    </w:tbl>
    <w:p w:rsidR="00661ED1" w:rsidRPr="008A003F" w:rsidRDefault="00661ED1" w:rsidP="00A1108F">
      <w:pPr>
        <w:rPr>
          <w:u w:val="single"/>
        </w:rPr>
      </w:pPr>
    </w:p>
    <w:p w:rsidR="00661ED1" w:rsidRDefault="00661ED1" w:rsidP="00A1108F">
      <w:pPr>
        <w:rPr>
          <w:u w:val="single"/>
        </w:rPr>
      </w:pPr>
    </w:p>
    <w:p w:rsidR="00661ED1" w:rsidRDefault="00661ED1" w:rsidP="00A1108F">
      <w:pPr>
        <w:rPr>
          <w:u w:val="single"/>
        </w:rPr>
      </w:pPr>
    </w:p>
    <w:p w:rsidR="00661ED1" w:rsidRDefault="00661ED1"/>
    <w:sectPr w:rsidR="00661ED1" w:rsidSect="0038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D1" w:rsidRDefault="00661ED1" w:rsidP="007678D0">
      <w:r>
        <w:separator/>
      </w:r>
    </w:p>
  </w:endnote>
  <w:endnote w:type="continuationSeparator" w:id="0">
    <w:p w:rsidR="00661ED1" w:rsidRDefault="00661ED1" w:rsidP="0076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D1" w:rsidRDefault="00661E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D1" w:rsidRDefault="00661ED1">
    <w:pPr>
      <w:pStyle w:val="Footer"/>
      <w:jc w:val="center"/>
    </w:pPr>
    <w:fldSimple w:instr=" PAGE   \* MERGEFORMAT ">
      <w:r w:rsidRPr="00976E4D">
        <w:rPr>
          <w:noProof/>
          <w:lang w:val="zh-CN"/>
        </w:rPr>
        <w:t>1</w:t>
      </w:r>
    </w:fldSimple>
  </w:p>
  <w:p w:rsidR="00661ED1" w:rsidRDefault="00661E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D1" w:rsidRDefault="00661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D1" w:rsidRDefault="00661ED1" w:rsidP="007678D0">
      <w:r>
        <w:separator/>
      </w:r>
    </w:p>
  </w:footnote>
  <w:footnote w:type="continuationSeparator" w:id="0">
    <w:p w:rsidR="00661ED1" w:rsidRDefault="00661ED1" w:rsidP="00767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D1" w:rsidRDefault="00661E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D1" w:rsidRPr="001702AA" w:rsidRDefault="00661ED1" w:rsidP="00C34B43">
    <w:pPr>
      <w:pStyle w:val="Header"/>
      <w:rPr>
        <w:rFonts w:ascii="华文新魏" w:eastAsia="华文新魏"/>
        <w:sz w:val="24"/>
        <w:szCs w:val="24"/>
      </w:rPr>
    </w:pPr>
    <w:r>
      <w:t xml:space="preserve">                                                            </w:t>
    </w:r>
    <w:r w:rsidRPr="001702AA">
      <w:rPr>
        <w:rFonts w:ascii="华文新魏" w:eastAsia="华文新魏" w:hint="eastAsia"/>
        <w:sz w:val="24"/>
        <w:szCs w:val="24"/>
      </w:rPr>
      <w:t>湖北省肿瘤医院生物</w:t>
    </w:r>
    <w:r>
      <w:rPr>
        <w:rFonts w:ascii="华文新魏" w:eastAsia="华文新魏" w:hint="eastAsia"/>
        <w:sz w:val="24"/>
        <w:szCs w:val="24"/>
      </w:rPr>
      <w:t>样本库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D1" w:rsidRDefault="00661E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90"/>
    <w:multiLevelType w:val="hybridMultilevel"/>
    <w:tmpl w:val="AD5E71BA"/>
    <w:lvl w:ilvl="0" w:tplc="07640A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464"/>
    <w:rsid w:val="00000015"/>
    <w:rsid w:val="000414D6"/>
    <w:rsid w:val="000C6308"/>
    <w:rsid w:val="00153428"/>
    <w:rsid w:val="001702AA"/>
    <w:rsid w:val="0019090F"/>
    <w:rsid w:val="001A246C"/>
    <w:rsid w:val="001D48E3"/>
    <w:rsid w:val="001E71F9"/>
    <w:rsid w:val="001F14CD"/>
    <w:rsid w:val="002644DC"/>
    <w:rsid w:val="002E6E1D"/>
    <w:rsid w:val="002F4866"/>
    <w:rsid w:val="00331961"/>
    <w:rsid w:val="003345E6"/>
    <w:rsid w:val="00357867"/>
    <w:rsid w:val="0037141C"/>
    <w:rsid w:val="00383915"/>
    <w:rsid w:val="00385C93"/>
    <w:rsid w:val="004A754E"/>
    <w:rsid w:val="0055189D"/>
    <w:rsid w:val="006167D8"/>
    <w:rsid w:val="00641CB9"/>
    <w:rsid w:val="006577BF"/>
    <w:rsid w:val="00661ED1"/>
    <w:rsid w:val="00693319"/>
    <w:rsid w:val="006947B8"/>
    <w:rsid w:val="00711464"/>
    <w:rsid w:val="007678D0"/>
    <w:rsid w:val="00830DF6"/>
    <w:rsid w:val="00833300"/>
    <w:rsid w:val="00854F67"/>
    <w:rsid w:val="008A003F"/>
    <w:rsid w:val="009111DC"/>
    <w:rsid w:val="009442D7"/>
    <w:rsid w:val="00976E4D"/>
    <w:rsid w:val="00A1108F"/>
    <w:rsid w:val="00A43A47"/>
    <w:rsid w:val="00A91C91"/>
    <w:rsid w:val="00AA6DB3"/>
    <w:rsid w:val="00B05D9D"/>
    <w:rsid w:val="00B10DC1"/>
    <w:rsid w:val="00B21C58"/>
    <w:rsid w:val="00B35B47"/>
    <w:rsid w:val="00B42597"/>
    <w:rsid w:val="00B9246F"/>
    <w:rsid w:val="00BC6992"/>
    <w:rsid w:val="00C34B43"/>
    <w:rsid w:val="00C372CB"/>
    <w:rsid w:val="00C95C76"/>
    <w:rsid w:val="00CD3927"/>
    <w:rsid w:val="00D01630"/>
    <w:rsid w:val="00D318FE"/>
    <w:rsid w:val="00D34DA5"/>
    <w:rsid w:val="00DC3E29"/>
    <w:rsid w:val="00E10CC7"/>
    <w:rsid w:val="00E9461D"/>
    <w:rsid w:val="00F40988"/>
    <w:rsid w:val="00F6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1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146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4B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4B4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67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78D0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34DA5"/>
    <w:pPr>
      <w:ind w:firstLineChars="200" w:firstLine="420"/>
    </w:pPr>
  </w:style>
  <w:style w:type="paragraph" w:styleId="NoSpacing">
    <w:name w:val="No Spacing"/>
    <w:link w:val="NoSpacingChar"/>
    <w:uiPriority w:val="99"/>
    <w:qFormat/>
    <w:rsid w:val="00C95C7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95C76"/>
    <w:rPr>
      <w:rFonts w:cs="Times New Roman"/>
      <w:sz w:val="22"/>
      <w:szCs w:val="22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C95C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C7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140</Words>
  <Characters>800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湖北省肿瘤医院生物样本库</dc:title>
  <dc:subject/>
  <dc:creator>LENOVO</dc:creator>
  <cp:keywords/>
  <dc:description/>
  <cp:lastModifiedBy>微软中国</cp:lastModifiedBy>
  <cp:revision>34</cp:revision>
  <dcterms:created xsi:type="dcterms:W3CDTF">2017-05-18T06:04:00Z</dcterms:created>
  <dcterms:modified xsi:type="dcterms:W3CDTF">2017-05-22T03:02:00Z</dcterms:modified>
</cp:coreProperties>
</file>